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164A2" w:rsidRPr="00B164A2" w:rsidTr="00F416B0">
        <w:trPr>
          <w:trHeight w:val="698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164A2" w:rsidRPr="00B164A2" w:rsidRDefault="00B164A2" w:rsidP="00F416B0">
            <w:pPr>
              <w:jc w:val="right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B164A2">
              <w:rPr>
                <w:rFonts w:asciiTheme="minorHAnsi" w:eastAsia="Times New Roman" w:hAnsiTheme="minorHAnsi"/>
                <w:b/>
                <w:sz w:val="28"/>
                <w:szCs w:val="28"/>
              </w:rPr>
              <w:br/>
            </w:r>
            <w:r w:rsidRPr="00B164A2">
              <w:rPr>
                <w:rFonts w:asciiTheme="minorHAnsi" w:eastAsia="Times New Roman" w:hAnsiTheme="minorHAnsi"/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7703693F" wp14:editId="58E99A49">
                  <wp:extent cx="2909619" cy="311424"/>
                  <wp:effectExtent l="0" t="0" r="0" b="0"/>
                  <wp:docPr id="9" name="Plassholder for innhold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sholder for innhold 3">
                            <a:hlinkClick r:id="rId7"/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34" cy="32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64A2" w:rsidRPr="00B164A2" w:rsidRDefault="00B164A2" w:rsidP="00F416B0">
            <w:pPr>
              <w:jc w:val="right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</w:p>
        </w:tc>
      </w:tr>
      <w:tr w:rsidR="00B164A2" w:rsidRPr="00E823EA" w:rsidTr="00F416B0">
        <w:trPr>
          <w:trHeight w:val="725"/>
        </w:trPr>
        <w:tc>
          <w:tcPr>
            <w:tcW w:w="2660" w:type="dxa"/>
            <w:shd w:val="clear" w:color="auto" w:fill="auto"/>
          </w:tcPr>
          <w:p w:rsidR="00B164A2" w:rsidRPr="00E823EA" w:rsidRDefault="00B164A2" w:rsidP="00F416B0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E823EA">
              <w:rPr>
                <w:rFonts w:asciiTheme="minorHAnsi" w:eastAsia="Times New Roman" w:hAnsiTheme="minorHAnsi"/>
                <w:b/>
                <w:sz w:val="24"/>
                <w:szCs w:val="24"/>
              </w:rPr>
              <w:t>Navn på verktøy</w:t>
            </w:r>
          </w:p>
        </w:tc>
        <w:tc>
          <w:tcPr>
            <w:tcW w:w="6552" w:type="dxa"/>
            <w:shd w:val="clear" w:color="auto" w:fill="auto"/>
          </w:tcPr>
          <w:p w:rsidR="00B164A2" w:rsidRPr="00E823EA" w:rsidRDefault="00B164A2" w:rsidP="00F416B0">
            <w:pPr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E823EA">
              <w:rPr>
                <w:rFonts w:asciiTheme="minorHAnsi" w:eastAsia="Times New Roman" w:hAnsiTheme="minorHAnsi"/>
                <w:b/>
                <w:sz w:val="24"/>
                <w:szCs w:val="24"/>
              </w:rPr>
              <w:t>Helseopplysninger til årlig helsesjekk hos fastlege</w:t>
            </w:r>
          </w:p>
        </w:tc>
      </w:tr>
      <w:tr w:rsidR="00B164A2" w:rsidRPr="00B164A2" w:rsidTr="00F416B0">
        <w:tc>
          <w:tcPr>
            <w:tcW w:w="2660" w:type="dxa"/>
            <w:shd w:val="clear" w:color="auto" w:fill="auto"/>
          </w:tcPr>
          <w:p w:rsidR="00B164A2" w:rsidRPr="00B164A2" w:rsidRDefault="00B164A2" w:rsidP="00F416B0">
            <w:pPr>
              <w:rPr>
                <w:rFonts w:asciiTheme="minorHAnsi" w:eastAsia="Times New Roman" w:hAnsiTheme="minorHAnsi"/>
                <w:b/>
              </w:rPr>
            </w:pPr>
            <w:r w:rsidRPr="00B164A2">
              <w:rPr>
                <w:rFonts w:asciiTheme="minorHAnsi" w:eastAsia="Times New Roman" w:hAnsiTheme="minorHAnsi"/>
                <w:b/>
              </w:rPr>
              <w:t>Formål</w:t>
            </w:r>
          </w:p>
          <w:p w:rsidR="00B164A2" w:rsidRPr="00B164A2" w:rsidRDefault="00B164A2" w:rsidP="00F416B0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6552" w:type="dxa"/>
            <w:shd w:val="clear" w:color="auto" w:fill="auto"/>
          </w:tcPr>
          <w:p w:rsidR="00B164A2" w:rsidRPr="00B164A2" w:rsidRDefault="00B164A2" w:rsidP="00F416B0">
            <w:pPr>
              <w:rPr>
                <w:rFonts w:asciiTheme="minorHAnsi" w:eastAsia="Times New Roman" w:hAnsiTheme="minorHAnsi"/>
              </w:rPr>
            </w:pPr>
            <w:r w:rsidRPr="00B164A2">
              <w:rPr>
                <w:rFonts w:asciiTheme="minorHAnsi" w:eastAsia="Times New Roman" w:hAnsiTheme="minorHAnsi"/>
              </w:rPr>
              <w:t>Fange opp og videreformidle problemstillinger som er nødvendige for å ivareta god helse</w:t>
            </w:r>
            <w:r w:rsidR="00E823EA">
              <w:rPr>
                <w:rFonts w:asciiTheme="minorHAnsi" w:eastAsia="Times New Roman" w:hAnsiTheme="minorHAnsi"/>
              </w:rPr>
              <w:t>.</w:t>
            </w:r>
          </w:p>
        </w:tc>
      </w:tr>
      <w:tr w:rsidR="00B164A2" w:rsidRPr="00B164A2" w:rsidTr="00F416B0">
        <w:tc>
          <w:tcPr>
            <w:tcW w:w="2660" w:type="dxa"/>
            <w:shd w:val="clear" w:color="auto" w:fill="auto"/>
          </w:tcPr>
          <w:p w:rsidR="00B164A2" w:rsidRPr="00B164A2" w:rsidRDefault="00B164A2" w:rsidP="00F416B0">
            <w:pPr>
              <w:rPr>
                <w:rFonts w:asciiTheme="minorHAnsi" w:eastAsia="Times New Roman" w:hAnsiTheme="minorHAnsi"/>
                <w:b/>
              </w:rPr>
            </w:pPr>
            <w:r w:rsidRPr="00B164A2">
              <w:rPr>
                <w:rFonts w:asciiTheme="minorHAnsi" w:eastAsia="Times New Roman" w:hAnsiTheme="minorHAnsi"/>
                <w:b/>
              </w:rPr>
              <w:t>Fremgangsmåte</w:t>
            </w:r>
          </w:p>
          <w:p w:rsidR="00B164A2" w:rsidRPr="00B164A2" w:rsidRDefault="00B164A2" w:rsidP="00F416B0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6552" w:type="dxa"/>
            <w:shd w:val="clear" w:color="auto" w:fill="auto"/>
          </w:tcPr>
          <w:p w:rsidR="00E823EA" w:rsidRDefault="00B164A2" w:rsidP="00B164A2">
            <w:pPr>
              <w:rPr>
                <w:rFonts w:asciiTheme="minorHAnsi" w:eastAsia="Times New Roman" w:hAnsiTheme="minorHAnsi"/>
              </w:rPr>
            </w:pPr>
            <w:r w:rsidRPr="00B164A2">
              <w:rPr>
                <w:rFonts w:asciiTheme="minorHAnsi" w:eastAsia="Times New Roman" w:hAnsiTheme="minorHAnsi"/>
              </w:rPr>
              <w:t xml:space="preserve">Verktøyet brukes som sjekkliste på bakgrunn av foreliggende registreringer. </w:t>
            </w:r>
          </w:p>
          <w:p w:rsidR="00B164A2" w:rsidRPr="00B164A2" w:rsidRDefault="00B164A2" w:rsidP="00B164A2">
            <w:pPr>
              <w:rPr>
                <w:rFonts w:asciiTheme="minorHAnsi" w:eastAsia="Times New Roman" w:hAnsiTheme="minorHAnsi"/>
              </w:rPr>
            </w:pPr>
            <w:r w:rsidRPr="00B164A2">
              <w:rPr>
                <w:rFonts w:asciiTheme="minorHAnsi" w:eastAsia="Times New Roman" w:hAnsiTheme="minorHAnsi"/>
              </w:rPr>
              <w:t>Kan suppleres med skjemaet ”helsesjekk ved utv</w:t>
            </w:r>
            <w:r w:rsidR="00E823EA">
              <w:rPr>
                <w:rFonts w:asciiTheme="minorHAnsi" w:eastAsia="Times New Roman" w:hAnsiTheme="minorHAnsi"/>
              </w:rPr>
              <w:t xml:space="preserve">iklingshemning” som finnes på </w:t>
            </w:r>
            <w:hyperlink r:id="rId9" w:history="1">
              <w:r w:rsidR="00E823EA" w:rsidRPr="00C8514E">
                <w:rPr>
                  <w:rStyle w:val="Hyperkobling"/>
                  <w:rFonts w:asciiTheme="minorHAnsi" w:eastAsia="Times New Roman" w:hAnsiTheme="minorHAnsi"/>
                </w:rPr>
                <w:t>www.aldringoghelse.no</w:t>
              </w:r>
            </w:hyperlink>
          </w:p>
        </w:tc>
      </w:tr>
      <w:tr w:rsidR="00B164A2" w:rsidRPr="00B164A2" w:rsidTr="00F416B0">
        <w:tc>
          <w:tcPr>
            <w:tcW w:w="2660" w:type="dxa"/>
            <w:shd w:val="clear" w:color="auto" w:fill="auto"/>
          </w:tcPr>
          <w:p w:rsidR="00B164A2" w:rsidRPr="00B164A2" w:rsidRDefault="00B164A2" w:rsidP="00F416B0">
            <w:pPr>
              <w:rPr>
                <w:rFonts w:asciiTheme="minorHAnsi" w:eastAsia="Times New Roman" w:hAnsiTheme="minorHAnsi"/>
                <w:b/>
              </w:rPr>
            </w:pPr>
            <w:r w:rsidRPr="00B164A2">
              <w:rPr>
                <w:rFonts w:asciiTheme="minorHAnsi" w:eastAsia="Times New Roman" w:hAnsiTheme="minorHAnsi"/>
                <w:b/>
                <w:color w:val="000000" w:themeColor="text1"/>
              </w:rPr>
              <w:t>Opphav</w:t>
            </w:r>
          </w:p>
        </w:tc>
        <w:tc>
          <w:tcPr>
            <w:tcW w:w="6552" w:type="dxa"/>
            <w:shd w:val="clear" w:color="auto" w:fill="auto"/>
          </w:tcPr>
          <w:p w:rsidR="00B164A2" w:rsidRPr="00B164A2" w:rsidRDefault="00B164A2" w:rsidP="00F416B0">
            <w:pPr>
              <w:rPr>
                <w:rFonts w:asciiTheme="minorHAnsi" w:eastAsia="Times New Roman" w:hAnsiTheme="minorHAnsi"/>
                <w:b/>
              </w:rPr>
            </w:pPr>
            <w:r w:rsidRPr="00B164A2">
              <w:rPr>
                <w:rFonts w:asciiTheme="minorHAnsi" w:eastAsia="Times New Roman" w:hAnsiTheme="minorHAnsi"/>
              </w:rPr>
              <w:t>Habiliteringstjenesten for voksne, Helse Bergen HF</w:t>
            </w:r>
          </w:p>
        </w:tc>
      </w:tr>
    </w:tbl>
    <w:p w:rsidR="00B164A2" w:rsidRPr="00B164A2" w:rsidRDefault="00B164A2" w:rsidP="00B164A2">
      <w:pPr>
        <w:spacing w:after="0" w:line="240" w:lineRule="auto"/>
        <w:rPr>
          <w:rFonts w:asciiTheme="minorHAnsi" w:hAnsiTheme="minorHAnsi"/>
        </w:rPr>
      </w:pPr>
    </w:p>
    <w:p w:rsidR="009F4FA0" w:rsidRPr="00B164A2" w:rsidRDefault="009F4FA0" w:rsidP="009F4FA0">
      <w:pPr>
        <w:jc w:val="right"/>
        <w:rPr>
          <w:rFonts w:asciiTheme="minorHAnsi" w:hAnsiTheme="minorHAnsi"/>
        </w:rPr>
      </w:pPr>
    </w:p>
    <w:p w:rsidR="009F4FA0" w:rsidRPr="00B164A2" w:rsidRDefault="009F4FA0" w:rsidP="009F4FA0">
      <w:pPr>
        <w:rPr>
          <w:rFonts w:asciiTheme="minorHAnsi" w:hAnsiTheme="minorHAnsi"/>
        </w:rPr>
      </w:pPr>
    </w:p>
    <w:p w:rsidR="00B164A2" w:rsidRPr="00B164A2" w:rsidRDefault="00046430" w:rsidP="00B164A2">
      <w:pPr>
        <w:spacing w:after="0" w:line="240" w:lineRule="auto"/>
        <w:rPr>
          <w:rFonts w:asciiTheme="minorHAnsi" w:hAnsiTheme="minorHAnsi"/>
          <w:b/>
        </w:rPr>
      </w:pPr>
      <w:r w:rsidRPr="00B164A2">
        <w:rPr>
          <w:rFonts w:asciiTheme="minorHAnsi" w:hAnsiTheme="minorHAnsi"/>
          <w:b/>
        </w:rPr>
        <w:br w:type="page"/>
      </w:r>
    </w:p>
    <w:p w:rsidR="00046430" w:rsidRPr="00B164A2" w:rsidRDefault="00046430" w:rsidP="00B164A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B164A2">
        <w:rPr>
          <w:rFonts w:asciiTheme="minorHAnsi" w:hAnsiTheme="minorHAnsi"/>
          <w:b/>
          <w:sz w:val="28"/>
          <w:szCs w:val="28"/>
        </w:rPr>
        <w:lastRenderedPageBreak/>
        <w:t>Helseopplysninger til årlig helsesjekk hos fastlege</w:t>
      </w:r>
    </w:p>
    <w:p w:rsidR="00B164A2" w:rsidRPr="00B164A2" w:rsidRDefault="00B164A2" w:rsidP="00B164A2">
      <w:pPr>
        <w:spacing w:after="0" w:line="240" w:lineRule="auto"/>
        <w:rPr>
          <w:rFonts w:asciiTheme="minorHAnsi" w:hAnsiTheme="minorHAnsi"/>
          <w:b/>
        </w:rPr>
      </w:pPr>
    </w:p>
    <w:p w:rsidR="00046430" w:rsidRPr="00B164A2" w:rsidRDefault="00046430" w:rsidP="00046430">
      <w:pPr>
        <w:rPr>
          <w:rFonts w:asciiTheme="minorHAnsi" w:hAnsiTheme="minorHAnsi"/>
        </w:rPr>
      </w:pPr>
      <w:r w:rsidRPr="00B164A2">
        <w:rPr>
          <w:rFonts w:asciiTheme="minorHAnsi" w:hAnsiTheme="minorHAnsi"/>
        </w:rPr>
        <w:t>Fylles ut av den som skal følge til lege</w:t>
      </w:r>
      <w:r w:rsidR="00177310" w:rsidRPr="00B164A2">
        <w:rPr>
          <w:rFonts w:asciiTheme="minorHAnsi" w:hAnsiTheme="minorHAnsi"/>
        </w:rPr>
        <w:t>besøk (ledsager)</w:t>
      </w:r>
      <w:r w:rsidRPr="00B164A2">
        <w:rPr>
          <w:rFonts w:asciiTheme="minorHAnsi" w:hAnsiTheme="minorHAnsi"/>
        </w:rPr>
        <w:t xml:space="preserve"> sammen med fagansvarlig. </w:t>
      </w:r>
      <w:r w:rsidR="006D30A2">
        <w:rPr>
          <w:rFonts w:asciiTheme="minorHAnsi" w:hAnsiTheme="minorHAnsi"/>
        </w:rPr>
        <w:t xml:space="preserve">Suppleres etter behov med andre, eventuelt mer inngående registreringer. </w:t>
      </w:r>
    </w:p>
    <w:p w:rsidR="00046430" w:rsidRPr="00B164A2" w:rsidRDefault="00046430" w:rsidP="00046430">
      <w:pPr>
        <w:rPr>
          <w:rFonts w:asciiTheme="minorHAnsi" w:hAnsiTheme="minorHAnsi"/>
          <w:b/>
        </w:rPr>
      </w:pPr>
      <w:r w:rsidRPr="00B164A2">
        <w:rPr>
          <w:rFonts w:asciiTheme="minorHAnsi" w:hAnsiTheme="minorHAnsi"/>
          <w:b/>
        </w:rPr>
        <w:t xml:space="preserve">Kryss av om det er OK eller skal tas opp med legen. Hvis uaktuelt – sett strek.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5352"/>
      </w:tblGrid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  <w:b/>
              </w:rPr>
            </w:pPr>
            <w:r w:rsidRPr="00B164A2">
              <w:rPr>
                <w:rFonts w:asciiTheme="minorHAnsi" w:hAnsiTheme="minorHAnsi"/>
                <w:b/>
              </w:rPr>
              <w:t>Emne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  <w:b/>
              </w:rPr>
            </w:pPr>
            <w:r w:rsidRPr="00B164A2">
              <w:rPr>
                <w:rFonts w:asciiTheme="minorHAnsi" w:hAnsiTheme="minorHAnsi"/>
                <w:b/>
              </w:rPr>
              <w:t>OK</w:t>
            </w:r>
          </w:p>
        </w:tc>
        <w:tc>
          <w:tcPr>
            <w:tcW w:w="709" w:type="dxa"/>
          </w:tcPr>
          <w:p w:rsidR="00046430" w:rsidRPr="00B164A2" w:rsidRDefault="000630FF" w:rsidP="006A5C3D">
            <w:pPr>
              <w:rPr>
                <w:rFonts w:asciiTheme="minorHAnsi" w:hAnsiTheme="minorHAnsi"/>
                <w:b/>
              </w:rPr>
            </w:pPr>
            <w:r w:rsidRPr="00B164A2">
              <w:rPr>
                <w:rFonts w:asciiTheme="minorHAnsi" w:hAnsiTheme="minorHAnsi"/>
                <w:b/>
              </w:rPr>
              <w:t>L</w:t>
            </w:r>
            <w:r w:rsidR="00046430" w:rsidRPr="00B164A2">
              <w:rPr>
                <w:rFonts w:asciiTheme="minorHAnsi" w:hAnsiTheme="minorHAnsi"/>
                <w:b/>
              </w:rPr>
              <w:t>ege</w:t>
            </w: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  <w:b/>
              </w:rPr>
            </w:pPr>
            <w:r w:rsidRPr="00B164A2">
              <w:rPr>
                <w:rFonts w:asciiTheme="minorHAnsi" w:hAnsiTheme="minorHAnsi"/>
                <w:b/>
              </w:rPr>
              <w:t>Kommentarer</w:t>
            </w: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Vekt …..</w:t>
            </w:r>
            <w:r w:rsidR="00E823EA">
              <w:rPr>
                <w:rFonts w:asciiTheme="minorHAnsi" w:hAnsiTheme="minorHAnsi"/>
              </w:rPr>
              <w:t xml:space="preserve"> </w:t>
            </w:r>
            <w:r w:rsidRPr="00B164A2">
              <w:rPr>
                <w:rFonts w:asciiTheme="minorHAnsi" w:hAnsiTheme="minorHAnsi"/>
              </w:rPr>
              <w:t>kg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Høyde …… cm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Ernæring/væskeinntak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Avføring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Urin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Menstruasjon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Søvn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 xml:space="preserve">Epilepsi 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Smerter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Pust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Øre/nese/hals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Hud/negler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Tannhelse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Gangfunksjon og motorikk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Fysisk aktivitet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Medisinering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Syn/briller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Hørsel/høreapparat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Psykisk helse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Tap av ferdigheter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A8228F" w:rsidP="00A822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Bruker tobakk</w:t>
            </w:r>
            <w:r w:rsidRPr="00A8228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A8228F" w:rsidP="006A5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Alkoholmisbruk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046430" w:rsidRPr="00B164A2" w:rsidTr="006A5C3D">
        <w:tc>
          <w:tcPr>
            <w:tcW w:w="2518" w:type="dxa"/>
          </w:tcPr>
          <w:p w:rsidR="00046430" w:rsidRPr="00B164A2" w:rsidRDefault="00A8228F" w:rsidP="006A5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Bruk av andre rusmidler</w:t>
            </w: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046430" w:rsidRPr="00B164A2" w:rsidRDefault="00046430" w:rsidP="006A5C3D">
            <w:pPr>
              <w:rPr>
                <w:rFonts w:asciiTheme="minorHAnsi" w:hAnsiTheme="minorHAnsi"/>
              </w:rPr>
            </w:pPr>
          </w:p>
        </w:tc>
      </w:tr>
      <w:tr w:rsidR="00A8228F" w:rsidRPr="00B164A2" w:rsidTr="00A35D8D">
        <w:tc>
          <w:tcPr>
            <w:tcW w:w="2518" w:type="dxa"/>
          </w:tcPr>
          <w:p w:rsidR="00A8228F" w:rsidRPr="00B164A2" w:rsidRDefault="00A8228F" w:rsidP="00185856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Behov for prevensjon</w:t>
            </w:r>
          </w:p>
        </w:tc>
        <w:tc>
          <w:tcPr>
            <w:tcW w:w="709" w:type="dxa"/>
          </w:tcPr>
          <w:p w:rsidR="00A8228F" w:rsidRPr="00B164A2" w:rsidRDefault="00A8228F" w:rsidP="00A35D8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A35D8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A8228F" w:rsidRPr="00B164A2" w:rsidRDefault="00A8228F" w:rsidP="00A35D8D">
            <w:pPr>
              <w:rPr>
                <w:rFonts w:asciiTheme="minorHAnsi" w:hAnsiTheme="minorHAnsi"/>
              </w:rPr>
            </w:pPr>
          </w:p>
        </w:tc>
      </w:tr>
      <w:tr w:rsidR="00A8228F" w:rsidRPr="00B164A2" w:rsidTr="00A35D8D">
        <w:tc>
          <w:tcPr>
            <w:tcW w:w="2518" w:type="dxa"/>
          </w:tcPr>
          <w:p w:rsidR="00A8228F" w:rsidRPr="00B164A2" w:rsidRDefault="00A8228F" w:rsidP="00185856">
            <w:pPr>
              <w:rPr>
                <w:rFonts w:asciiTheme="minorHAnsi" w:hAnsiTheme="minorHAnsi"/>
              </w:rPr>
            </w:pPr>
            <w:r w:rsidRPr="00B164A2">
              <w:rPr>
                <w:rFonts w:asciiTheme="minorHAnsi" w:hAnsiTheme="minorHAnsi"/>
              </w:rPr>
              <w:t>Annet</w:t>
            </w:r>
          </w:p>
        </w:tc>
        <w:tc>
          <w:tcPr>
            <w:tcW w:w="709" w:type="dxa"/>
          </w:tcPr>
          <w:p w:rsidR="00A8228F" w:rsidRPr="00B164A2" w:rsidRDefault="00A8228F" w:rsidP="00A35D8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A35D8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A8228F" w:rsidRPr="00B164A2" w:rsidRDefault="00A8228F" w:rsidP="00A35D8D">
            <w:pPr>
              <w:rPr>
                <w:rFonts w:asciiTheme="minorHAnsi" w:hAnsiTheme="minorHAnsi"/>
              </w:rPr>
            </w:pPr>
          </w:p>
        </w:tc>
      </w:tr>
      <w:tr w:rsidR="00A8228F" w:rsidRPr="00B164A2" w:rsidTr="006A5C3D">
        <w:tc>
          <w:tcPr>
            <w:tcW w:w="2518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</w:tr>
      <w:tr w:rsidR="00A8228F" w:rsidRPr="00B164A2" w:rsidTr="006A5C3D">
        <w:tc>
          <w:tcPr>
            <w:tcW w:w="2518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</w:tr>
      <w:tr w:rsidR="00A8228F" w:rsidRPr="00B164A2" w:rsidTr="006A5C3D">
        <w:tc>
          <w:tcPr>
            <w:tcW w:w="2518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</w:tr>
      <w:tr w:rsidR="00A8228F" w:rsidRPr="00B164A2" w:rsidTr="006A5C3D">
        <w:tc>
          <w:tcPr>
            <w:tcW w:w="2518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  <w:bookmarkStart w:id="0" w:name="_GoBack"/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A8228F" w:rsidRPr="00B164A2" w:rsidRDefault="00A8228F" w:rsidP="006A5C3D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046430" w:rsidRPr="00B164A2" w:rsidRDefault="00046430" w:rsidP="00046430">
      <w:pPr>
        <w:rPr>
          <w:rFonts w:asciiTheme="minorHAnsi" w:hAnsiTheme="minorHAnsi"/>
        </w:rPr>
      </w:pPr>
    </w:p>
    <w:p w:rsidR="00203467" w:rsidRPr="00B164A2" w:rsidRDefault="00203467">
      <w:pPr>
        <w:rPr>
          <w:rFonts w:asciiTheme="minorHAnsi" w:hAnsiTheme="minorHAnsi"/>
        </w:rPr>
      </w:pPr>
    </w:p>
    <w:sectPr w:rsidR="00203467" w:rsidRPr="00B164A2" w:rsidSect="00D431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09" w:rsidRDefault="00BA1409" w:rsidP="009F4FA0">
      <w:pPr>
        <w:spacing w:after="0" w:line="240" w:lineRule="auto"/>
      </w:pPr>
      <w:r>
        <w:separator/>
      </w:r>
    </w:p>
  </w:endnote>
  <w:endnote w:type="continuationSeparator" w:id="0">
    <w:p w:rsidR="00BA1409" w:rsidRDefault="00BA1409" w:rsidP="009F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09" w:rsidRDefault="00BA1409" w:rsidP="009F4FA0">
      <w:pPr>
        <w:spacing w:after="0" w:line="240" w:lineRule="auto"/>
      </w:pPr>
      <w:r>
        <w:separator/>
      </w:r>
    </w:p>
  </w:footnote>
  <w:footnote w:type="continuationSeparator" w:id="0">
    <w:p w:rsidR="00BA1409" w:rsidRDefault="00BA1409" w:rsidP="009F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A0" w:rsidRDefault="009F4FA0" w:rsidP="009F4FA0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0"/>
    <w:rsid w:val="00046430"/>
    <w:rsid w:val="00054457"/>
    <w:rsid w:val="000630FF"/>
    <w:rsid w:val="00110F61"/>
    <w:rsid w:val="00171431"/>
    <w:rsid w:val="00177310"/>
    <w:rsid w:val="001D2053"/>
    <w:rsid w:val="00203467"/>
    <w:rsid w:val="003E7E57"/>
    <w:rsid w:val="00650EDC"/>
    <w:rsid w:val="0065709D"/>
    <w:rsid w:val="006D30A2"/>
    <w:rsid w:val="006F1EB6"/>
    <w:rsid w:val="009F4FA0"/>
    <w:rsid w:val="00A17365"/>
    <w:rsid w:val="00A56CAA"/>
    <w:rsid w:val="00A8228F"/>
    <w:rsid w:val="00B164A2"/>
    <w:rsid w:val="00B16A3C"/>
    <w:rsid w:val="00BA1409"/>
    <w:rsid w:val="00D43131"/>
    <w:rsid w:val="00DD6707"/>
    <w:rsid w:val="00E823EA"/>
    <w:rsid w:val="00EE2993"/>
    <w:rsid w:val="00F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F4FA0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9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9F4FA0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9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4FA0"/>
    <w:rPr>
      <w:rFonts w:ascii="Tahoma" w:eastAsia="Calibri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0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2053"/>
    <w:rPr>
      <w:color w:val="89C23A"/>
      <w:u w:val="single"/>
    </w:rPr>
  </w:style>
  <w:style w:type="character" w:styleId="Fulgthyperkobling">
    <w:name w:val="FollowedHyperlink"/>
    <w:basedOn w:val="Standardskriftforavsnitt"/>
    <w:rsid w:val="00110F61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DD670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D670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D6707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D670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D6707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F4FA0"/>
    <w:rPr>
      <w:rFonts w:ascii="Calibri" w:eastAsia="Calibri" w:hAnsi="Calibr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9F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9F4FA0"/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9F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4FA0"/>
    <w:rPr>
      <w:rFonts w:ascii="Tahoma" w:eastAsia="Calibri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0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2053"/>
    <w:rPr>
      <w:color w:val="89C23A"/>
      <w:u w:val="single"/>
    </w:rPr>
  </w:style>
  <w:style w:type="character" w:styleId="Fulgthyperkobling">
    <w:name w:val="FollowedHyperlink"/>
    <w:basedOn w:val="Standardskriftforavsnitt"/>
    <w:rsid w:val="00110F61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DD670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D670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DD6707"/>
    <w:rPr>
      <w:rFonts w:ascii="Calibri" w:eastAsia="Calibr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D670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D6707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mordningsradet.n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dringoghel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B2675640</Template>
  <TotalTime>1</TotalTime>
  <Pages>3</Pages>
  <Words>197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Nielsen</dc:creator>
  <cp:lastModifiedBy>Marianne Nielsen</cp:lastModifiedBy>
  <cp:revision>2</cp:revision>
  <dcterms:created xsi:type="dcterms:W3CDTF">2017-03-24T12:06:00Z</dcterms:created>
  <dcterms:modified xsi:type="dcterms:W3CDTF">2017-03-24T12:06:00Z</dcterms:modified>
</cp:coreProperties>
</file>